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F3" w:rsidRPr="002B16F3" w:rsidRDefault="00317C25" w:rsidP="00F0674A">
      <w:pPr>
        <w:tabs>
          <w:tab w:val="left" w:pos="795"/>
        </w:tabs>
      </w:pPr>
      <w:r>
        <w:rPr>
          <w:rFonts w:asciiTheme="majorHAnsi" w:hAnsiTheme="majorHAns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C17BDBD" wp14:editId="65D6DB1E">
            <wp:simplePos x="0" y="0"/>
            <wp:positionH relativeFrom="leftMargin">
              <wp:posOffset>6162675</wp:posOffset>
            </wp:positionH>
            <wp:positionV relativeFrom="paragraph">
              <wp:posOffset>-342900</wp:posOffset>
            </wp:positionV>
            <wp:extent cx="1286440" cy="1211984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06" cy="122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4A">
        <w:tab/>
      </w:r>
    </w:p>
    <w:p w:rsidR="00F0674A" w:rsidRDefault="00F0674A" w:rsidP="002B16F3">
      <w:pPr>
        <w:jc w:val="center"/>
        <w:rPr>
          <w:b/>
          <w:sz w:val="44"/>
          <w:u w:val="single"/>
        </w:rPr>
      </w:pPr>
    </w:p>
    <w:p w:rsidR="002B16F3" w:rsidRPr="00B9400E" w:rsidRDefault="002B16F3" w:rsidP="002B16F3">
      <w:pPr>
        <w:jc w:val="center"/>
        <w:rPr>
          <w:rFonts w:ascii="Chiller" w:hAnsi="Chiller"/>
          <w:sz w:val="72"/>
          <w:u w:val="single"/>
        </w:rPr>
      </w:pPr>
      <w:r w:rsidRPr="00B9400E">
        <w:rPr>
          <w:rFonts w:ascii="Chiller" w:hAnsi="Chiller"/>
          <w:sz w:val="72"/>
          <w:u w:val="single"/>
        </w:rPr>
        <w:t>Tough Runner Sponsorship Form</w:t>
      </w:r>
      <w:r w:rsidR="00445D17">
        <w:rPr>
          <w:rFonts w:ascii="Chiller" w:hAnsi="Chiller"/>
          <w:sz w:val="72"/>
          <w:u w:val="single"/>
        </w:rPr>
        <w:t xml:space="preserve"> 2019</w:t>
      </w:r>
    </w:p>
    <w:p w:rsidR="00F0674A" w:rsidRPr="00B9400E" w:rsidRDefault="00F0674A" w:rsidP="00F0674A">
      <w:pPr>
        <w:jc w:val="center"/>
        <w:rPr>
          <w:rFonts w:ascii="Chiller" w:hAnsi="Chiller"/>
          <w:sz w:val="52"/>
        </w:rPr>
      </w:pPr>
      <w:r w:rsidRPr="00B9400E">
        <w:rPr>
          <w:rFonts w:ascii="Chiller" w:hAnsi="Chiller"/>
          <w:sz w:val="52"/>
        </w:rPr>
        <w:t>Full Name:……………</w:t>
      </w:r>
      <w:r w:rsidR="00B9400E" w:rsidRPr="00B9400E">
        <w:rPr>
          <w:rFonts w:ascii="Chiller" w:hAnsi="Chiller"/>
          <w:sz w:val="52"/>
        </w:rPr>
        <w:t>…</w:t>
      </w:r>
      <w:bookmarkStart w:id="0" w:name="_GoBack"/>
      <w:bookmarkEnd w:id="0"/>
      <w:r w:rsidR="00B9400E" w:rsidRPr="00B9400E">
        <w:rPr>
          <w:rFonts w:ascii="Chiller" w:hAnsi="Chiller"/>
          <w:sz w:val="52"/>
        </w:rPr>
        <w:t xml:space="preserve"> </w:t>
      </w:r>
      <w:r w:rsidR="00B9400E">
        <w:rPr>
          <w:rFonts w:ascii="Chiller" w:hAnsi="Chiller"/>
          <w:sz w:val="52"/>
        </w:rPr>
        <w:t>..</w:t>
      </w:r>
      <w:r w:rsidR="00B9400E" w:rsidRPr="00B9400E">
        <w:rPr>
          <w:rFonts w:ascii="Chiller" w:hAnsi="Chiller"/>
          <w:sz w:val="52"/>
        </w:rPr>
        <w:t xml:space="preserve">   </w:t>
      </w:r>
      <w:r w:rsidRPr="00B9400E">
        <w:rPr>
          <w:rFonts w:ascii="Chiller" w:hAnsi="Chiller"/>
          <w:sz w:val="52"/>
        </w:rPr>
        <w:t>School:</w:t>
      </w:r>
      <w:r w:rsidRPr="00B9400E">
        <w:rPr>
          <w:rFonts w:ascii="Chiller" w:hAnsi="Chiller"/>
          <w:sz w:val="52"/>
        </w:rPr>
        <w:tab/>
        <w:t>…………</w:t>
      </w:r>
      <w:r w:rsidR="00B9400E" w:rsidRPr="00B9400E">
        <w:rPr>
          <w:rFonts w:ascii="Chiller" w:hAnsi="Chiller"/>
          <w:sz w:val="52"/>
        </w:rPr>
        <w:t>…</w:t>
      </w:r>
    </w:p>
    <w:p w:rsidR="00F0674A" w:rsidRPr="00B9400E" w:rsidRDefault="00F0674A" w:rsidP="002B16F3">
      <w:pPr>
        <w:jc w:val="center"/>
        <w:rPr>
          <w:rFonts w:ascii="Chiller" w:hAnsi="Chiller"/>
          <w:sz w:val="52"/>
        </w:rPr>
      </w:pPr>
      <w:r w:rsidRPr="00B9400E">
        <w:rPr>
          <w:rFonts w:ascii="Chiller" w:hAnsi="Chiller"/>
          <w:sz w:val="52"/>
        </w:rPr>
        <w:t>Total Amount Raised: £……………………………</w:t>
      </w:r>
    </w:p>
    <w:p w:rsidR="002B16F3" w:rsidRPr="00B9400E" w:rsidRDefault="002B16F3" w:rsidP="002B16F3">
      <w:pPr>
        <w:tabs>
          <w:tab w:val="left" w:pos="7650"/>
        </w:tabs>
        <w:jc w:val="center"/>
        <w:rPr>
          <w:rFonts w:ascii="Chiller" w:hAnsi="Chiller"/>
          <w:sz w:val="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5812"/>
        <w:gridCol w:w="1275"/>
        <w:gridCol w:w="1701"/>
      </w:tblGrid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jc w:val="center"/>
              <w:rPr>
                <w:rFonts w:ascii="Chiller" w:hAnsi="Chiller"/>
                <w:sz w:val="44"/>
              </w:rPr>
            </w:pPr>
            <w:r w:rsidRPr="00B9400E">
              <w:rPr>
                <w:rFonts w:ascii="Chiller" w:hAnsi="Chiller"/>
                <w:sz w:val="44"/>
              </w:rPr>
              <w:t>Name</w:t>
            </w:r>
          </w:p>
        </w:tc>
        <w:tc>
          <w:tcPr>
            <w:tcW w:w="5812" w:type="dxa"/>
          </w:tcPr>
          <w:p w:rsidR="002B16F3" w:rsidRPr="00B9400E" w:rsidRDefault="002B16F3" w:rsidP="002B16F3">
            <w:pPr>
              <w:jc w:val="center"/>
              <w:rPr>
                <w:rFonts w:ascii="Chiller" w:hAnsi="Chiller"/>
                <w:sz w:val="44"/>
              </w:rPr>
            </w:pPr>
            <w:r w:rsidRPr="00B9400E">
              <w:rPr>
                <w:rFonts w:ascii="Chiller" w:hAnsi="Chiller"/>
                <w:sz w:val="44"/>
              </w:rPr>
              <w:t>Address</w:t>
            </w:r>
          </w:p>
        </w:tc>
        <w:tc>
          <w:tcPr>
            <w:tcW w:w="1275" w:type="dxa"/>
          </w:tcPr>
          <w:p w:rsidR="002B16F3" w:rsidRPr="00B9400E" w:rsidRDefault="002B16F3" w:rsidP="002B16F3">
            <w:pPr>
              <w:jc w:val="center"/>
              <w:rPr>
                <w:rFonts w:ascii="Chiller" w:hAnsi="Chiller"/>
                <w:sz w:val="44"/>
              </w:rPr>
            </w:pPr>
            <w:r w:rsidRPr="00B9400E">
              <w:rPr>
                <w:rFonts w:ascii="Chiller" w:hAnsi="Chiller"/>
                <w:sz w:val="44"/>
              </w:rPr>
              <w:t>Amount</w:t>
            </w:r>
          </w:p>
        </w:tc>
        <w:tc>
          <w:tcPr>
            <w:tcW w:w="1701" w:type="dxa"/>
          </w:tcPr>
          <w:p w:rsidR="002B16F3" w:rsidRPr="00B9400E" w:rsidRDefault="002B16F3" w:rsidP="002B16F3">
            <w:pPr>
              <w:jc w:val="center"/>
              <w:rPr>
                <w:rFonts w:ascii="Chiller" w:hAnsi="Chiller"/>
                <w:sz w:val="44"/>
              </w:rPr>
            </w:pPr>
            <w:r w:rsidRPr="00B9400E">
              <w:rPr>
                <w:rFonts w:ascii="Chiller" w:hAnsi="Chiller"/>
                <w:sz w:val="44"/>
              </w:rPr>
              <w:t>Tick if Paid</w:t>
            </w: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  <w:tr w:rsidR="002B16F3" w:rsidRPr="00B9400E" w:rsidTr="002B16F3">
        <w:tc>
          <w:tcPr>
            <w:tcW w:w="1980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</w:tcPr>
          <w:p w:rsidR="002B16F3" w:rsidRPr="00B9400E" w:rsidRDefault="002B16F3" w:rsidP="002B16F3">
            <w:pPr>
              <w:rPr>
                <w:rFonts w:ascii="Chiller" w:hAnsi="Chiller"/>
                <w:sz w:val="56"/>
              </w:rPr>
            </w:pPr>
          </w:p>
        </w:tc>
      </w:tr>
    </w:tbl>
    <w:p w:rsidR="002B16F3" w:rsidRPr="000825F1" w:rsidRDefault="002B16F3" w:rsidP="002B16F3">
      <w:pPr>
        <w:jc w:val="center"/>
        <w:rPr>
          <w:rFonts w:ascii="Chiller" w:hAnsi="Chiller"/>
          <w:b/>
          <w:sz w:val="52"/>
        </w:rPr>
      </w:pPr>
      <w:r w:rsidRPr="000825F1">
        <w:rPr>
          <w:rFonts w:ascii="Chiller" w:hAnsi="Chiller"/>
          <w:b/>
          <w:sz w:val="52"/>
        </w:rPr>
        <w:t>Thank you for your help and contribution</w:t>
      </w:r>
      <w:r w:rsidR="000825F1" w:rsidRPr="000825F1">
        <w:rPr>
          <w:rFonts w:ascii="Chiller" w:hAnsi="Chiller"/>
          <w:b/>
          <w:sz w:val="52"/>
        </w:rPr>
        <w:t>. Please remember to submit your sponsorship</w:t>
      </w:r>
      <w:r w:rsidR="00445D17">
        <w:rPr>
          <w:rFonts w:ascii="Chiller" w:hAnsi="Chiller"/>
          <w:b/>
          <w:sz w:val="52"/>
        </w:rPr>
        <w:t xml:space="preserve"> money on </w:t>
      </w:r>
      <w:proofErr w:type="spellStart"/>
      <w:r w:rsidR="00445D17">
        <w:rPr>
          <w:rFonts w:ascii="Chiller" w:hAnsi="Chiller"/>
          <w:b/>
          <w:sz w:val="52"/>
        </w:rPr>
        <w:t>parentpay</w:t>
      </w:r>
      <w:proofErr w:type="spellEnd"/>
      <w:r w:rsidR="00445D17">
        <w:rPr>
          <w:rFonts w:ascii="Chiller" w:hAnsi="Chiller"/>
          <w:b/>
          <w:sz w:val="52"/>
        </w:rPr>
        <w:t xml:space="preserve"> ONLY! </w:t>
      </w:r>
    </w:p>
    <w:sectPr w:rsidR="002B16F3" w:rsidRPr="000825F1" w:rsidSect="002B1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F3"/>
    <w:rsid w:val="000825F1"/>
    <w:rsid w:val="00124314"/>
    <w:rsid w:val="002B16F3"/>
    <w:rsid w:val="00317C25"/>
    <w:rsid w:val="00445D17"/>
    <w:rsid w:val="00551E61"/>
    <w:rsid w:val="005970D9"/>
    <w:rsid w:val="007A51FD"/>
    <w:rsid w:val="00AB27C6"/>
    <w:rsid w:val="00B9400E"/>
    <w:rsid w:val="00B960F5"/>
    <w:rsid w:val="00F0674A"/>
    <w:rsid w:val="00F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FDF0"/>
  <w15:chartTrackingRefBased/>
  <w15:docId w15:val="{B3A79C48-DD33-4F7F-8047-76E380D0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F969-731E-4512-ACE7-F031CDE2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22562D9F</Template>
  <TotalTime>0</TotalTime>
  <Pages>2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Hornby</dc:creator>
  <cp:keywords/>
  <dc:description/>
  <cp:lastModifiedBy>Donna Churchill</cp:lastModifiedBy>
  <cp:revision>2</cp:revision>
  <cp:lastPrinted>2018-01-08T11:20:00Z</cp:lastPrinted>
  <dcterms:created xsi:type="dcterms:W3CDTF">2019-01-15T08:19:00Z</dcterms:created>
  <dcterms:modified xsi:type="dcterms:W3CDTF">2019-01-15T08:19:00Z</dcterms:modified>
</cp:coreProperties>
</file>